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4121" w:rsidRDefault="00264121" w:rsidP="007B0015">
      <w:pPr>
        <w:ind w:left="-900" w:firstLine="900"/>
        <w:jc w:val="right"/>
        <w:rPr>
          <w:b/>
          <w:bCs/>
          <w:sz w:val="28"/>
          <w:szCs w:val="28"/>
          <w:u w:val="single"/>
        </w:rPr>
      </w:pPr>
    </w:p>
    <w:p w:rsidR="00264121" w:rsidRDefault="00264121" w:rsidP="007B0015">
      <w:pPr>
        <w:ind w:left="-900" w:firstLine="900"/>
        <w:jc w:val="right"/>
        <w:rPr>
          <w:b/>
          <w:bCs/>
          <w:sz w:val="28"/>
          <w:szCs w:val="28"/>
          <w:u w:val="single"/>
        </w:rPr>
      </w:pPr>
    </w:p>
    <w:p w:rsidR="00264121" w:rsidRDefault="00264121" w:rsidP="007B0015">
      <w:pPr>
        <w:ind w:left="-900" w:firstLine="900"/>
        <w:jc w:val="right"/>
        <w:rPr>
          <w:b/>
          <w:bCs/>
          <w:sz w:val="28"/>
          <w:szCs w:val="28"/>
          <w:u w:val="single"/>
        </w:rPr>
      </w:pPr>
      <w:r w:rsidRPr="007B0015">
        <w:rPr>
          <w:b/>
          <w:bCs/>
          <w:sz w:val="28"/>
          <w:szCs w:val="28"/>
          <w:u w:val="single"/>
        </w:rPr>
        <w:t xml:space="preserve">REGISTRATION FORM </w:t>
      </w:r>
    </w:p>
    <w:p w:rsidR="00264121" w:rsidRPr="007B0015" w:rsidRDefault="00264121" w:rsidP="007B0015">
      <w:pPr>
        <w:ind w:left="-900" w:firstLine="900"/>
        <w:jc w:val="right"/>
        <w:rPr>
          <w:b/>
          <w:bCs/>
          <w:sz w:val="28"/>
          <w:szCs w:val="28"/>
          <w:u w:val="single"/>
        </w:rPr>
      </w:pPr>
    </w:p>
    <w:p w:rsidR="00264121" w:rsidRPr="00B01AF4" w:rsidRDefault="00264121" w:rsidP="007B0015">
      <w:pPr>
        <w:ind w:left="-900" w:firstLine="900"/>
        <w:rPr>
          <w:rFonts w:ascii="Arial" w:hAnsi="Arial" w:cs="Arial"/>
          <w:b/>
          <w:bCs/>
          <w:sz w:val="22"/>
          <w:szCs w:val="22"/>
        </w:rPr>
      </w:pPr>
      <w:r>
        <w:t xml:space="preserve">                                                              </w:t>
      </w:r>
    </w:p>
    <w:tbl>
      <w:tblPr>
        <w:tblW w:w="0" w:type="auto"/>
        <w:tblInd w:w="-106" w:type="dxa"/>
        <w:tblLook w:val="01E0"/>
      </w:tblPr>
      <w:tblGrid>
        <w:gridCol w:w="6376"/>
        <w:gridCol w:w="3488"/>
      </w:tblGrid>
      <w:tr w:rsidR="00264121">
        <w:trPr>
          <w:trHeight w:val="1827"/>
        </w:trPr>
        <w:tc>
          <w:tcPr>
            <w:tcW w:w="6376" w:type="dxa"/>
          </w:tcPr>
          <w:p w:rsidR="00264121" w:rsidRDefault="00264121" w:rsidP="00F973B1">
            <w:pPr>
              <w:ind w:right="-1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</w:t>
            </w:r>
          </w:p>
          <w:p w:rsidR="00264121" w:rsidRPr="00911427" w:rsidRDefault="00264121" w:rsidP="00F973B1">
            <w:pPr>
              <w:ind w:right="-18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00624">
              <w:rPr>
                <w:rFonts w:ascii="Arial" w:hAnsi="Arial" w:cs="Arial"/>
                <w:b/>
                <w:bCs/>
                <w:sz w:val="22"/>
                <w:szCs w:val="22"/>
              </w:rPr>
              <w:t>Programme Coordinator</w:t>
            </w:r>
          </w:p>
          <w:p w:rsidR="00264121" w:rsidRDefault="00264121" w:rsidP="00F973B1">
            <w:pPr>
              <w:rPr>
                <w:b/>
                <w:bCs/>
              </w:rPr>
            </w:pPr>
            <w:r w:rsidRPr="00911427">
              <w:rPr>
                <w:b/>
                <w:bCs/>
                <w:sz w:val="36"/>
                <w:szCs w:val="36"/>
              </w:rPr>
              <w:t>HR Guru Associates</w:t>
            </w:r>
            <w:r>
              <w:rPr>
                <w:b/>
                <w:bCs/>
              </w:rPr>
              <w:t xml:space="preserve">  </w:t>
            </w:r>
          </w:p>
          <w:p w:rsidR="00264121" w:rsidRPr="00911427" w:rsidRDefault="00264121" w:rsidP="00F973B1">
            <w:pPr>
              <w:rPr>
                <w:rFonts w:ascii="Arial" w:hAnsi="Arial" w:cs="Arial"/>
                <w:b/>
                <w:bCs/>
              </w:rPr>
            </w:pPr>
            <w:r w:rsidRPr="00911427">
              <w:rPr>
                <w:rFonts w:ascii="Arial" w:hAnsi="Arial" w:cs="Arial"/>
                <w:b/>
                <w:bCs/>
              </w:rPr>
              <w:t>116-D, Pocket A-2</w:t>
            </w:r>
          </w:p>
          <w:p w:rsidR="00264121" w:rsidRPr="00911427" w:rsidRDefault="00264121" w:rsidP="00F973B1">
            <w:pPr>
              <w:rPr>
                <w:rFonts w:ascii="Arial" w:hAnsi="Arial" w:cs="Arial"/>
                <w:b/>
                <w:bCs/>
              </w:rPr>
            </w:pPr>
            <w:r w:rsidRPr="00911427">
              <w:rPr>
                <w:rFonts w:ascii="Arial" w:hAnsi="Arial" w:cs="Arial"/>
                <w:b/>
                <w:bCs/>
              </w:rPr>
              <w:t>Mayur Vihar, Phase III</w:t>
            </w:r>
          </w:p>
          <w:p w:rsidR="00264121" w:rsidRPr="00911427" w:rsidRDefault="00264121" w:rsidP="00F973B1">
            <w:pPr>
              <w:rPr>
                <w:rFonts w:ascii="Arial" w:hAnsi="Arial" w:cs="Arial"/>
                <w:b/>
                <w:bCs/>
              </w:rPr>
            </w:pPr>
            <w:r w:rsidRPr="00911427">
              <w:rPr>
                <w:rFonts w:ascii="Arial" w:hAnsi="Arial" w:cs="Arial"/>
                <w:b/>
                <w:bCs/>
              </w:rPr>
              <w:t>Delhi 110 096</w:t>
            </w:r>
          </w:p>
          <w:p w:rsidR="00264121" w:rsidRPr="008C4A2C" w:rsidRDefault="00264121" w:rsidP="00F973B1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8" w:type="dxa"/>
          </w:tcPr>
          <w:p w:rsidR="00264121" w:rsidRPr="00BE73C6" w:rsidRDefault="00264121" w:rsidP="00F973B1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fr-FR"/>
              </w:rPr>
            </w:pPr>
            <w:r w:rsidRPr="00BE73C6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fr-FR"/>
              </w:rPr>
              <w:t xml:space="preserve">Mobile – 9650055044 </w:t>
            </w:r>
          </w:p>
          <w:p w:rsidR="00264121" w:rsidRPr="00BE73C6" w:rsidRDefault="00264121" w:rsidP="00F973B1">
            <w:pPr>
              <w:ind w:right="-180"/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val="fr-FR"/>
              </w:rPr>
            </w:pPr>
            <w:r w:rsidRPr="00BE73C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val="fr-FR"/>
              </w:rPr>
              <w:t xml:space="preserve">E-mail :  </w:t>
            </w:r>
            <w:hyperlink r:id="rId5" w:history="1">
              <w:r w:rsidRPr="00BE73C6">
                <w:rPr>
                  <w:rStyle w:val="Hyperlink"/>
                  <w:rFonts w:ascii="Tahoma" w:hAnsi="Tahoma" w:cs="Tahoma"/>
                  <w:b/>
                  <w:bCs/>
                  <w:color w:val="FF0000"/>
                  <w:sz w:val="20"/>
                  <w:szCs w:val="20"/>
                  <w:u w:val="none"/>
                  <w:lang w:val="fr-FR"/>
                </w:rPr>
                <w:t>trg@hrguruassociates.com</w:t>
              </w:r>
            </w:hyperlink>
            <w:r w:rsidRPr="00BE73C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val="fr-FR"/>
              </w:rPr>
              <w:t xml:space="preserve">   </w:t>
            </w:r>
          </w:p>
          <w:p w:rsidR="00264121" w:rsidRPr="00BE73C6" w:rsidRDefault="00264121" w:rsidP="00F973B1">
            <w:pPr>
              <w:ind w:right="-180"/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val="fr-FR"/>
              </w:rPr>
            </w:pPr>
            <w:hyperlink r:id="rId6" w:history="1">
              <w:r w:rsidRPr="00BE73C6">
                <w:rPr>
                  <w:rStyle w:val="Hyperlink"/>
                  <w:rFonts w:ascii="Tahoma" w:hAnsi="Tahoma" w:cs="Tahoma"/>
                  <w:b/>
                  <w:bCs/>
                  <w:color w:val="002060"/>
                  <w:sz w:val="20"/>
                  <w:szCs w:val="20"/>
                  <w:u w:val="none"/>
                  <w:lang w:val="fr-FR"/>
                </w:rPr>
                <w:t>rg@hrguruassociates.com</w:t>
              </w:r>
            </w:hyperlink>
            <w:r w:rsidRPr="00BE73C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val="fr-FR"/>
              </w:rPr>
              <w:t xml:space="preserve">  </w:t>
            </w:r>
          </w:p>
          <w:p w:rsidR="00264121" w:rsidRPr="00BE73C6" w:rsidRDefault="00264121" w:rsidP="00F973B1">
            <w:pPr>
              <w:ind w:right="-180"/>
              <w:rPr>
                <w:b/>
                <w:bCs/>
                <w:color w:val="002060"/>
              </w:rPr>
            </w:pPr>
            <w:hyperlink r:id="rId7" w:history="1">
              <w:r w:rsidRPr="00BE73C6">
                <w:rPr>
                  <w:rStyle w:val="Hyperlink"/>
                  <w:b/>
                  <w:bCs/>
                  <w:color w:val="002060"/>
                  <w:u w:val="none"/>
                </w:rPr>
                <w:t>hr@hrguruassociates.com</w:t>
              </w:r>
            </w:hyperlink>
            <w:r w:rsidRPr="00BE73C6">
              <w:rPr>
                <w:b/>
                <w:bCs/>
                <w:color w:val="002060"/>
              </w:rPr>
              <w:t xml:space="preserve">  </w:t>
            </w:r>
          </w:p>
          <w:p w:rsidR="00264121" w:rsidRPr="00BE73C6" w:rsidRDefault="00264121" w:rsidP="00F973B1">
            <w:pPr>
              <w:ind w:right="-180"/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val="fr-FR"/>
              </w:rPr>
            </w:pPr>
            <w:r w:rsidRPr="00BE73C6">
              <w:rPr>
                <w:b/>
                <w:bCs/>
                <w:color w:val="002060"/>
              </w:rPr>
              <w:t xml:space="preserve">Fax:  011-22611788 </w:t>
            </w:r>
          </w:p>
        </w:tc>
      </w:tr>
    </w:tbl>
    <w:p w:rsidR="00264121" w:rsidRPr="00067009" w:rsidRDefault="00264121" w:rsidP="00157F76">
      <w:pPr>
        <w:pStyle w:val="Footer"/>
        <w:jc w:val="center"/>
        <w:rPr>
          <w:rFonts w:ascii="Arial" w:hAnsi="Arial" w:cs="Arial"/>
          <w:b/>
          <w:bCs/>
          <w:i/>
          <w:iCs/>
          <w:color w:val="0000FF"/>
          <w:sz w:val="24"/>
          <w:szCs w:val="24"/>
        </w:rPr>
      </w:pPr>
      <w:r w:rsidRPr="0006700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Workshop on </w:t>
      </w:r>
    </w:p>
    <w:p w:rsidR="00264121" w:rsidRPr="00067009" w:rsidRDefault="00264121" w:rsidP="00157F76">
      <w:pPr>
        <w:pStyle w:val="Footer"/>
        <w:jc w:val="center"/>
        <w:rPr>
          <w:rFonts w:ascii="Arial" w:hAnsi="Arial" w:cs="Arial"/>
          <w:b/>
          <w:bCs/>
          <w:i/>
          <w:iCs/>
          <w:color w:val="0000FF"/>
          <w:sz w:val="24"/>
          <w:szCs w:val="24"/>
        </w:rPr>
      </w:pPr>
      <w:r w:rsidRPr="0006700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Managing Contract Labour – Legal Issues, Compliance and Handling Outsourcing  </w:t>
      </w:r>
    </w:p>
    <w:p w:rsidR="00264121" w:rsidRDefault="00264121" w:rsidP="00157F76">
      <w:pPr>
        <w:pStyle w:val="Footer"/>
        <w:jc w:val="center"/>
        <w:rPr>
          <w:rFonts w:ascii="Arial" w:hAnsi="Arial" w:cs="Arial"/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29 April 2011  at  New Delhi  and   6 May 2011 at Mumbai  </w:t>
      </w:r>
    </w:p>
    <w:p w:rsidR="00264121" w:rsidRDefault="00264121" w:rsidP="00157F76">
      <w:pPr>
        <w:pStyle w:val="Footer"/>
        <w:jc w:val="center"/>
        <w:rPr>
          <w:rFonts w:ascii="Arial" w:hAnsi="Arial" w:cs="Arial"/>
          <w:b/>
          <w:bCs/>
          <w:i/>
          <w:iCs/>
          <w:color w:val="0000FF"/>
          <w:sz w:val="24"/>
          <w:szCs w:val="24"/>
        </w:rPr>
      </w:pPr>
      <w:r w:rsidRPr="0006700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&amp;</w:t>
      </w:r>
    </w:p>
    <w:p w:rsidR="00264121" w:rsidRPr="00067009" w:rsidRDefault="00264121" w:rsidP="00157F76">
      <w:pPr>
        <w:pStyle w:val="Footer"/>
        <w:jc w:val="center"/>
        <w:rPr>
          <w:rFonts w:ascii="Arial" w:hAnsi="Arial" w:cs="Arial"/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Workshop on </w:t>
      </w:r>
    </w:p>
    <w:p w:rsidR="00264121" w:rsidRPr="00067009" w:rsidRDefault="00264121" w:rsidP="00157F76">
      <w:pPr>
        <w:pStyle w:val="Footer"/>
        <w:jc w:val="center"/>
        <w:rPr>
          <w:rFonts w:ascii="Arial" w:hAnsi="Arial" w:cs="Arial"/>
          <w:b/>
          <w:bCs/>
          <w:i/>
          <w:iCs/>
          <w:color w:val="0000FF"/>
          <w:sz w:val="24"/>
          <w:szCs w:val="24"/>
        </w:rPr>
      </w:pPr>
      <w:r w:rsidRPr="0006700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Knowledge of  Disciplinary Action, Enquiry Procedures and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Related Case Law  </w:t>
      </w:r>
      <w:r w:rsidRPr="0006700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  </w:t>
      </w:r>
    </w:p>
    <w:p w:rsidR="00264121" w:rsidRPr="00067009" w:rsidRDefault="00264121" w:rsidP="00157F76">
      <w:pPr>
        <w:pStyle w:val="Footer"/>
        <w:jc w:val="center"/>
        <w:rPr>
          <w:rFonts w:ascii="Arial" w:hAnsi="Arial" w:cs="Arial"/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30 April 2011 at New Delhi and  7</w:t>
      </w:r>
      <w:r w:rsidRPr="000A1482">
        <w:rPr>
          <w:rFonts w:ascii="Arial" w:hAnsi="Arial" w:cs="Arial"/>
          <w:b/>
          <w:bCs/>
          <w:i/>
          <w:iCs/>
          <w:color w:val="0000FF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May 2011 at  Mumbai </w:t>
      </w:r>
    </w:p>
    <w:tbl>
      <w:tblPr>
        <w:tblW w:w="98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5400"/>
        <w:gridCol w:w="1800"/>
        <w:gridCol w:w="936"/>
      </w:tblGrid>
      <w:tr w:rsidR="00264121" w:rsidRPr="00A6401E">
        <w:trPr>
          <w:gridAfter w:val="1"/>
          <w:wAfter w:w="936" w:type="dxa"/>
        </w:trPr>
        <w:tc>
          <w:tcPr>
            <w:tcW w:w="1728" w:type="dxa"/>
          </w:tcPr>
          <w:p w:rsidR="00264121" w:rsidRPr="00A6401E" w:rsidRDefault="00264121" w:rsidP="00F973B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01E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A640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Place </w:t>
            </w:r>
          </w:p>
        </w:tc>
        <w:tc>
          <w:tcPr>
            <w:tcW w:w="5400" w:type="dxa"/>
          </w:tcPr>
          <w:p w:rsidR="00264121" w:rsidRPr="00A6401E" w:rsidRDefault="00264121" w:rsidP="00F973B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0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Date &amp;  Venue</w:t>
            </w:r>
          </w:p>
        </w:tc>
        <w:tc>
          <w:tcPr>
            <w:tcW w:w="1800" w:type="dxa"/>
          </w:tcPr>
          <w:p w:rsidR="00264121" w:rsidRPr="00A6401E" w:rsidRDefault="00264121" w:rsidP="00F973B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0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Please  </w:t>
            </w:r>
            <w:r w:rsidRPr="00A640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Wingdings" w:char="F0FE"/>
            </w:r>
          </w:p>
        </w:tc>
      </w:tr>
      <w:tr w:rsidR="00264121" w:rsidRPr="00A6401E">
        <w:trPr>
          <w:gridAfter w:val="1"/>
          <w:wAfter w:w="936" w:type="dxa"/>
        </w:trPr>
        <w:tc>
          <w:tcPr>
            <w:tcW w:w="1728" w:type="dxa"/>
            <w:vMerge w:val="restart"/>
          </w:tcPr>
          <w:p w:rsidR="00264121" w:rsidRPr="00A6401E" w:rsidRDefault="00264121" w:rsidP="00D0693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64121" w:rsidRPr="00A6401E" w:rsidRDefault="00264121" w:rsidP="0006700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New Delhi </w:t>
            </w:r>
          </w:p>
        </w:tc>
        <w:tc>
          <w:tcPr>
            <w:tcW w:w="5400" w:type="dxa"/>
          </w:tcPr>
          <w:p w:rsidR="00264121" w:rsidRPr="00A6401E" w:rsidRDefault="00264121" w:rsidP="00A640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0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Friday and Saturday,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29-30 April 2011 </w:t>
            </w:r>
            <w:r w:rsidRPr="00A640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64121" w:rsidRPr="00A6401E" w:rsidRDefault="00264121" w:rsidP="00C776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0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land Hotel, E-19, Defence Colony, Ring Road, New Delhi. </w:t>
            </w:r>
          </w:p>
        </w:tc>
        <w:tc>
          <w:tcPr>
            <w:tcW w:w="1800" w:type="dxa"/>
          </w:tcPr>
          <w:p w:rsidR="00264121" w:rsidRPr="00A6401E" w:rsidRDefault="00264121" w:rsidP="00D0693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4121" w:rsidRPr="00A6401E">
        <w:trPr>
          <w:gridAfter w:val="1"/>
          <w:wAfter w:w="936" w:type="dxa"/>
        </w:trPr>
        <w:tc>
          <w:tcPr>
            <w:tcW w:w="1728" w:type="dxa"/>
            <w:vMerge/>
          </w:tcPr>
          <w:p w:rsidR="00264121" w:rsidRPr="00A6401E" w:rsidRDefault="00264121" w:rsidP="00F973B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</w:tcPr>
          <w:p w:rsidR="00264121" w:rsidRPr="00A6401E" w:rsidRDefault="00264121" w:rsidP="00C776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0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Friday,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29  April  2011</w:t>
            </w:r>
            <w:r w:rsidRPr="00A640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640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(First day only)    </w:t>
            </w:r>
          </w:p>
        </w:tc>
        <w:tc>
          <w:tcPr>
            <w:tcW w:w="1800" w:type="dxa"/>
          </w:tcPr>
          <w:p w:rsidR="00264121" w:rsidRPr="00A6401E" w:rsidRDefault="00264121" w:rsidP="00D0693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4121" w:rsidRPr="00A6401E">
        <w:trPr>
          <w:gridAfter w:val="1"/>
          <w:wAfter w:w="936" w:type="dxa"/>
        </w:trPr>
        <w:tc>
          <w:tcPr>
            <w:tcW w:w="1728" w:type="dxa"/>
            <w:vMerge/>
          </w:tcPr>
          <w:p w:rsidR="00264121" w:rsidRPr="00A6401E" w:rsidRDefault="00264121" w:rsidP="00F973B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</w:tcPr>
          <w:p w:rsidR="00264121" w:rsidRPr="00A6401E" w:rsidRDefault="00264121" w:rsidP="00C776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0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Saturday,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 April  </w:t>
            </w:r>
            <w:r w:rsidRPr="00A640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640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(Second day only)</w:t>
            </w:r>
          </w:p>
        </w:tc>
        <w:tc>
          <w:tcPr>
            <w:tcW w:w="1800" w:type="dxa"/>
          </w:tcPr>
          <w:p w:rsidR="00264121" w:rsidRPr="00A6401E" w:rsidRDefault="00264121" w:rsidP="00F973B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4121" w:rsidRPr="00A6401E">
        <w:trPr>
          <w:gridAfter w:val="1"/>
          <w:wAfter w:w="936" w:type="dxa"/>
        </w:trPr>
        <w:tc>
          <w:tcPr>
            <w:tcW w:w="1728" w:type="dxa"/>
            <w:vMerge w:val="restart"/>
          </w:tcPr>
          <w:p w:rsidR="00264121" w:rsidRDefault="00264121" w:rsidP="00F973B1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64121" w:rsidRPr="00A6401E" w:rsidRDefault="00264121" w:rsidP="00F973B1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Mumbai </w:t>
            </w:r>
          </w:p>
        </w:tc>
        <w:tc>
          <w:tcPr>
            <w:tcW w:w="5400" w:type="dxa"/>
          </w:tcPr>
          <w:p w:rsidR="00264121" w:rsidRPr="00A6401E" w:rsidRDefault="00264121" w:rsidP="00A6401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0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Friday and Saturday , 6-7 May 2011 </w:t>
            </w:r>
            <w:r w:rsidRPr="00A640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64121" w:rsidRDefault="00264121" w:rsidP="00A6401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0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Ajanta Hotel,  8, Juhu Tara Road, Juhu </w:t>
            </w:r>
          </w:p>
          <w:p w:rsidR="00264121" w:rsidRDefault="00264121" w:rsidP="00C776F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Opp: Reid &amp; Taylor Showroom </w:t>
            </w:r>
          </w:p>
          <w:p w:rsidR="00264121" w:rsidRPr="00A6401E" w:rsidRDefault="00264121" w:rsidP="00C776F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Mumbai 400 059</w:t>
            </w:r>
            <w:r w:rsidRPr="00A640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800" w:type="dxa"/>
          </w:tcPr>
          <w:p w:rsidR="00264121" w:rsidRPr="00A6401E" w:rsidRDefault="00264121" w:rsidP="00D0693A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0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264121" w:rsidRPr="00A6401E">
        <w:trPr>
          <w:gridAfter w:val="1"/>
          <w:wAfter w:w="936" w:type="dxa"/>
        </w:trPr>
        <w:tc>
          <w:tcPr>
            <w:tcW w:w="1728" w:type="dxa"/>
            <w:vMerge/>
          </w:tcPr>
          <w:p w:rsidR="00264121" w:rsidRPr="00A6401E" w:rsidRDefault="00264121" w:rsidP="00F973B1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</w:tcPr>
          <w:p w:rsidR="00264121" w:rsidRPr="00A6401E" w:rsidRDefault="00264121" w:rsidP="00C776F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0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Friday, 6 May 2011, </w:t>
            </w:r>
            <w:r w:rsidRPr="00A640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(First day only)</w:t>
            </w:r>
          </w:p>
        </w:tc>
        <w:tc>
          <w:tcPr>
            <w:tcW w:w="1800" w:type="dxa"/>
          </w:tcPr>
          <w:p w:rsidR="00264121" w:rsidRPr="00A6401E" w:rsidRDefault="00264121" w:rsidP="00D0693A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0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264121" w:rsidRPr="00A6401E">
        <w:trPr>
          <w:gridAfter w:val="1"/>
          <w:wAfter w:w="936" w:type="dxa"/>
        </w:trPr>
        <w:tc>
          <w:tcPr>
            <w:tcW w:w="1728" w:type="dxa"/>
            <w:vMerge/>
          </w:tcPr>
          <w:p w:rsidR="00264121" w:rsidRPr="00A6401E" w:rsidRDefault="00264121" w:rsidP="00F973B1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</w:tcPr>
          <w:p w:rsidR="00264121" w:rsidRPr="00A6401E" w:rsidRDefault="00264121" w:rsidP="00C776F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0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Saturday 7 May 2011 (Sec</w:t>
            </w:r>
            <w:r w:rsidRPr="00A640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ond day only)  </w:t>
            </w:r>
          </w:p>
        </w:tc>
        <w:tc>
          <w:tcPr>
            <w:tcW w:w="1800" w:type="dxa"/>
          </w:tcPr>
          <w:p w:rsidR="00264121" w:rsidRPr="00A6401E" w:rsidRDefault="00264121" w:rsidP="00F973B1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0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264121" w:rsidRPr="00A64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53"/>
        </w:trPr>
        <w:tc>
          <w:tcPr>
            <w:tcW w:w="9864" w:type="dxa"/>
            <w:gridSpan w:val="4"/>
          </w:tcPr>
          <w:p w:rsidR="00264121" w:rsidRPr="00A6401E" w:rsidRDefault="00264121" w:rsidP="006921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01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Participation fee:</w:t>
            </w:r>
            <w:r w:rsidRPr="00A6401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264121" w:rsidRPr="00A6401E" w:rsidRDefault="00264121" w:rsidP="00F973B1">
            <w:pPr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Rs.  </w:t>
            </w:r>
            <w:r w:rsidRPr="00A6401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8000/-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+ 10.3% (service tax)  </w:t>
            </w:r>
            <w:r w:rsidRPr="00A6401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per delegate  for both days.</w:t>
            </w:r>
          </w:p>
          <w:p w:rsidR="00264121" w:rsidRPr="00A6401E" w:rsidRDefault="00264121" w:rsidP="00A6401E">
            <w:pPr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Rs.  </w:t>
            </w:r>
            <w:r w:rsidRPr="00A6401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4500/-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+ 10.3% (service tax)  </w:t>
            </w:r>
            <w:r w:rsidRPr="00A6401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per delegate  for one day.</w:t>
            </w:r>
          </w:p>
          <w:p w:rsidR="00264121" w:rsidRDefault="00264121" w:rsidP="00A6401E">
            <w:pPr>
              <w:tabs>
                <w:tab w:val="num" w:pos="231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264121" w:rsidRDefault="00264121" w:rsidP="00A6401E">
            <w:pPr>
              <w:tabs>
                <w:tab w:val="num" w:pos="231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6401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(10% discount for Nominations of 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3 </w:t>
            </w:r>
            <w:r w:rsidRPr="00A6401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or more from the same organization)</w:t>
            </w:r>
          </w:p>
          <w:p w:rsidR="00264121" w:rsidRPr="00A6401E" w:rsidRDefault="00264121" w:rsidP="00A6401E">
            <w:pPr>
              <w:tabs>
                <w:tab w:val="num" w:pos="2310"/>
              </w:tabs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</w:pPr>
            <w:r w:rsidRPr="00A6401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</w:tr>
    </w:tbl>
    <w:p w:rsidR="00264121" w:rsidRPr="00A6401E" w:rsidRDefault="00264121" w:rsidP="00730211">
      <w:pPr>
        <w:ind w:left="-540" w:right="-180" w:firstLine="540"/>
        <w:rPr>
          <w:rFonts w:ascii="Arial" w:hAnsi="Arial" w:cs="Arial"/>
          <w:sz w:val="20"/>
          <w:szCs w:val="20"/>
        </w:rPr>
      </w:pPr>
      <w:r w:rsidRPr="00A6401E">
        <w:rPr>
          <w:rFonts w:ascii="Arial" w:hAnsi="Arial" w:cs="Arial"/>
          <w:b/>
          <w:bCs/>
          <w:sz w:val="20"/>
          <w:szCs w:val="20"/>
        </w:rPr>
        <w:t>We have pleasure in nominating/ sponsoring the following persons from our Organization</w:t>
      </w:r>
      <w:r w:rsidRPr="00A6401E">
        <w:rPr>
          <w:rFonts w:ascii="Arial" w:hAnsi="Arial" w:cs="Arial"/>
          <w:sz w:val="20"/>
          <w:szCs w:val="20"/>
        </w:rPr>
        <w:t xml:space="preserve">. 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4086"/>
        <w:gridCol w:w="2936"/>
        <w:gridCol w:w="2340"/>
      </w:tblGrid>
      <w:tr w:rsidR="00264121" w:rsidRPr="00A6401E">
        <w:trPr>
          <w:trHeight w:val="512"/>
        </w:trPr>
        <w:tc>
          <w:tcPr>
            <w:tcW w:w="646" w:type="dxa"/>
            <w:vAlign w:val="center"/>
          </w:tcPr>
          <w:p w:rsidR="00264121" w:rsidRPr="00A6401E" w:rsidRDefault="00264121" w:rsidP="006821F3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01E">
              <w:rPr>
                <w:rFonts w:ascii="Arial" w:hAnsi="Arial" w:cs="Arial"/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086" w:type="dxa"/>
            <w:vAlign w:val="center"/>
          </w:tcPr>
          <w:p w:rsidR="00264121" w:rsidRPr="00A6401E" w:rsidRDefault="00264121" w:rsidP="006821F3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01E">
              <w:rPr>
                <w:rFonts w:ascii="Arial" w:hAnsi="Arial" w:cs="Arial"/>
                <w:b/>
                <w:bCs/>
                <w:sz w:val="20"/>
                <w:szCs w:val="20"/>
              </w:rPr>
              <w:t>Name of the participant</w:t>
            </w:r>
          </w:p>
        </w:tc>
        <w:tc>
          <w:tcPr>
            <w:tcW w:w="2936" w:type="dxa"/>
            <w:vAlign w:val="center"/>
          </w:tcPr>
          <w:p w:rsidR="00264121" w:rsidRPr="00A6401E" w:rsidRDefault="00264121" w:rsidP="006821F3">
            <w:pPr>
              <w:pStyle w:val="Heading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401E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2340" w:type="dxa"/>
            <w:vAlign w:val="center"/>
          </w:tcPr>
          <w:p w:rsidR="00264121" w:rsidRPr="00A6401E" w:rsidRDefault="00264121" w:rsidP="006821F3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01E">
              <w:rPr>
                <w:rFonts w:ascii="Arial" w:hAnsi="Arial" w:cs="Arial"/>
                <w:b/>
                <w:bCs/>
                <w:sz w:val="20"/>
                <w:szCs w:val="20"/>
              </w:rPr>
              <w:t>Contact Number</w:t>
            </w:r>
          </w:p>
        </w:tc>
      </w:tr>
      <w:tr w:rsidR="00264121" w:rsidRPr="00A6401E">
        <w:tc>
          <w:tcPr>
            <w:tcW w:w="646" w:type="dxa"/>
            <w:vAlign w:val="center"/>
          </w:tcPr>
          <w:p w:rsidR="00264121" w:rsidRPr="00A6401E" w:rsidRDefault="00264121" w:rsidP="006821F3">
            <w:pPr>
              <w:ind w:right="-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01E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  <w:p w:rsidR="00264121" w:rsidRPr="00A6401E" w:rsidRDefault="00264121" w:rsidP="006821F3">
            <w:pPr>
              <w:ind w:right="-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6" w:type="dxa"/>
            <w:vAlign w:val="center"/>
          </w:tcPr>
          <w:p w:rsidR="00264121" w:rsidRPr="00A6401E" w:rsidRDefault="00264121" w:rsidP="006821F3">
            <w:pPr>
              <w:ind w:right="-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64121" w:rsidRPr="00A6401E" w:rsidRDefault="00264121" w:rsidP="00612010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:rsidR="00264121" w:rsidRPr="00A6401E" w:rsidRDefault="00264121" w:rsidP="006821F3">
            <w:pPr>
              <w:ind w:right="-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264121" w:rsidRPr="00A6401E" w:rsidRDefault="00264121" w:rsidP="006821F3">
            <w:pPr>
              <w:ind w:right="-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4121" w:rsidRPr="00A6401E">
        <w:tc>
          <w:tcPr>
            <w:tcW w:w="646" w:type="dxa"/>
            <w:vAlign w:val="center"/>
          </w:tcPr>
          <w:p w:rsidR="00264121" w:rsidRPr="00A6401E" w:rsidRDefault="00264121" w:rsidP="006821F3">
            <w:pPr>
              <w:ind w:right="-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01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  <w:p w:rsidR="00264121" w:rsidRPr="00A6401E" w:rsidRDefault="00264121" w:rsidP="006821F3">
            <w:pPr>
              <w:ind w:right="-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6" w:type="dxa"/>
            <w:vAlign w:val="center"/>
          </w:tcPr>
          <w:p w:rsidR="00264121" w:rsidRPr="00A6401E" w:rsidRDefault="00264121" w:rsidP="006821F3">
            <w:pPr>
              <w:ind w:right="-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64121" w:rsidRPr="00A6401E" w:rsidRDefault="00264121" w:rsidP="00612010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:rsidR="00264121" w:rsidRPr="00A6401E" w:rsidRDefault="00264121" w:rsidP="006821F3">
            <w:pPr>
              <w:ind w:right="-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264121" w:rsidRPr="00A6401E" w:rsidRDefault="00264121" w:rsidP="006821F3">
            <w:pPr>
              <w:ind w:right="-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4121" w:rsidRPr="00A6401E">
        <w:trPr>
          <w:trHeight w:val="305"/>
        </w:trPr>
        <w:tc>
          <w:tcPr>
            <w:tcW w:w="646" w:type="dxa"/>
            <w:vAlign w:val="center"/>
          </w:tcPr>
          <w:p w:rsidR="00264121" w:rsidRPr="00A6401E" w:rsidRDefault="00264121" w:rsidP="006821F3">
            <w:pPr>
              <w:ind w:right="-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01E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  <w:p w:rsidR="00264121" w:rsidRPr="00A6401E" w:rsidRDefault="00264121" w:rsidP="006821F3">
            <w:pPr>
              <w:ind w:right="-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6" w:type="dxa"/>
            <w:vAlign w:val="center"/>
          </w:tcPr>
          <w:p w:rsidR="00264121" w:rsidRPr="00A6401E" w:rsidRDefault="00264121" w:rsidP="006821F3">
            <w:pPr>
              <w:ind w:right="-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64121" w:rsidRPr="00A6401E" w:rsidRDefault="00264121" w:rsidP="00612010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:rsidR="00264121" w:rsidRPr="00A6401E" w:rsidRDefault="00264121" w:rsidP="006821F3">
            <w:pPr>
              <w:ind w:right="-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264121" w:rsidRPr="00A6401E" w:rsidRDefault="00264121" w:rsidP="006821F3">
            <w:pPr>
              <w:ind w:right="-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64121" w:rsidRDefault="00264121" w:rsidP="00692103">
      <w:pPr>
        <w:rPr>
          <w:rFonts w:ascii="Arial" w:hAnsi="Arial" w:cs="Arial"/>
          <w:b/>
          <w:bCs/>
          <w:sz w:val="20"/>
          <w:szCs w:val="20"/>
        </w:rPr>
      </w:pPr>
    </w:p>
    <w:p w:rsidR="00264121" w:rsidRPr="00A6401E" w:rsidRDefault="00264121" w:rsidP="00692103">
      <w:pPr>
        <w:rPr>
          <w:rFonts w:ascii="Arial" w:hAnsi="Arial" w:cs="Arial"/>
          <w:b/>
          <w:bCs/>
          <w:sz w:val="20"/>
          <w:szCs w:val="20"/>
        </w:rPr>
      </w:pPr>
      <w:r w:rsidRPr="00A6401E">
        <w:rPr>
          <w:rFonts w:ascii="Arial" w:hAnsi="Arial" w:cs="Arial"/>
          <w:b/>
          <w:bCs/>
          <w:sz w:val="20"/>
          <w:szCs w:val="20"/>
        </w:rPr>
        <w:t xml:space="preserve">Name of Contact Person:  </w:t>
      </w:r>
      <w:r w:rsidRPr="00A6401E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264121" w:rsidRPr="00A6401E" w:rsidRDefault="00264121" w:rsidP="00692103">
      <w:pPr>
        <w:rPr>
          <w:rFonts w:ascii="Arial" w:hAnsi="Arial" w:cs="Arial"/>
          <w:b/>
          <w:bCs/>
          <w:sz w:val="20"/>
          <w:szCs w:val="20"/>
        </w:rPr>
      </w:pPr>
    </w:p>
    <w:p w:rsidR="00264121" w:rsidRPr="00A6401E" w:rsidRDefault="00264121" w:rsidP="00692103">
      <w:pPr>
        <w:rPr>
          <w:rFonts w:ascii="Arial" w:hAnsi="Arial" w:cs="Arial"/>
          <w:b/>
          <w:bCs/>
          <w:sz w:val="20"/>
          <w:szCs w:val="20"/>
        </w:rPr>
      </w:pPr>
      <w:r w:rsidRPr="00A6401E">
        <w:rPr>
          <w:rFonts w:ascii="Arial" w:hAnsi="Arial" w:cs="Arial"/>
          <w:b/>
          <w:bCs/>
          <w:sz w:val="20"/>
          <w:szCs w:val="20"/>
        </w:rPr>
        <w:t xml:space="preserve">Designation </w:t>
      </w:r>
      <w:r w:rsidRPr="00A6401E">
        <w:rPr>
          <w:rFonts w:ascii="Arial" w:hAnsi="Arial" w:cs="Arial"/>
          <w:b/>
          <w:bCs/>
          <w:sz w:val="20"/>
          <w:szCs w:val="20"/>
        </w:rPr>
        <w:tab/>
      </w:r>
      <w:r w:rsidRPr="00A6401E">
        <w:rPr>
          <w:rFonts w:ascii="Arial" w:hAnsi="Arial" w:cs="Arial"/>
          <w:b/>
          <w:bCs/>
          <w:sz w:val="20"/>
          <w:szCs w:val="20"/>
        </w:rPr>
        <w:tab/>
      </w:r>
      <w:r w:rsidRPr="00A6401E">
        <w:rPr>
          <w:rFonts w:ascii="Arial" w:hAnsi="Arial" w:cs="Arial"/>
          <w:b/>
          <w:bCs/>
          <w:sz w:val="20"/>
          <w:szCs w:val="20"/>
        </w:rPr>
        <w:tab/>
        <w:t xml:space="preserve">:  </w:t>
      </w:r>
      <w:r w:rsidRPr="00A6401E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264121" w:rsidRPr="00A6401E" w:rsidRDefault="00264121" w:rsidP="00692103">
      <w:pPr>
        <w:rPr>
          <w:rFonts w:ascii="Arial" w:hAnsi="Arial" w:cs="Arial"/>
          <w:sz w:val="20"/>
          <w:szCs w:val="20"/>
        </w:rPr>
      </w:pPr>
      <w:r w:rsidRPr="00A6401E">
        <w:rPr>
          <w:rFonts w:ascii="Arial" w:hAnsi="Arial" w:cs="Arial"/>
          <w:b/>
          <w:bCs/>
          <w:sz w:val="20"/>
          <w:szCs w:val="20"/>
        </w:rPr>
        <w:t>Name of Organization</w:t>
      </w:r>
      <w:r w:rsidRPr="00A6401E">
        <w:rPr>
          <w:rFonts w:ascii="Arial" w:hAnsi="Arial" w:cs="Arial"/>
          <w:b/>
          <w:bCs/>
          <w:sz w:val="20"/>
          <w:szCs w:val="20"/>
        </w:rPr>
        <w:tab/>
      </w:r>
      <w:r w:rsidRPr="00A6401E">
        <w:rPr>
          <w:rFonts w:ascii="Arial" w:hAnsi="Arial" w:cs="Arial"/>
          <w:b/>
          <w:bCs/>
          <w:sz w:val="20"/>
          <w:szCs w:val="20"/>
        </w:rPr>
        <w:tab/>
        <w:t xml:space="preserve">:  </w:t>
      </w:r>
      <w:r w:rsidRPr="00A6401E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264121" w:rsidRPr="00A6401E" w:rsidRDefault="00264121" w:rsidP="00692103">
      <w:pPr>
        <w:pStyle w:val="Heading6"/>
        <w:spacing w:before="0" w:after="0"/>
        <w:rPr>
          <w:rFonts w:ascii="Arial" w:hAnsi="Arial" w:cs="Arial"/>
          <w:sz w:val="20"/>
          <w:szCs w:val="20"/>
        </w:rPr>
      </w:pPr>
      <w:r w:rsidRPr="00A6401E">
        <w:rPr>
          <w:rFonts w:ascii="Arial" w:hAnsi="Arial" w:cs="Arial"/>
          <w:sz w:val="20"/>
          <w:szCs w:val="20"/>
        </w:rPr>
        <w:t>Address</w:t>
      </w:r>
      <w:r w:rsidRPr="00A6401E">
        <w:rPr>
          <w:rFonts w:ascii="Arial" w:hAnsi="Arial" w:cs="Arial"/>
          <w:sz w:val="20"/>
          <w:szCs w:val="20"/>
        </w:rPr>
        <w:tab/>
      </w:r>
      <w:r w:rsidRPr="00A6401E">
        <w:rPr>
          <w:rFonts w:ascii="Arial" w:hAnsi="Arial" w:cs="Arial"/>
          <w:sz w:val="20"/>
          <w:szCs w:val="20"/>
        </w:rPr>
        <w:tab/>
        <w:t>:  ______________________________________________________________________________________</w:t>
      </w:r>
    </w:p>
    <w:p w:rsidR="00264121" w:rsidRDefault="00264121" w:rsidP="00692103">
      <w:pPr>
        <w:rPr>
          <w:rFonts w:ascii="Arial" w:hAnsi="Arial" w:cs="Arial"/>
          <w:b/>
          <w:bCs/>
          <w:sz w:val="20"/>
          <w:szCs w:val="20"/>
        </w:rPr>
      </w:pPr>
    </w:p>
    <w:p w:rsidR="00264121" w:rsidRPr="00A6401E" w:rsidRDefault="00264121" w:rsidP="00692103">
      <w:pPr>
        <w:rPr>
          <w:rFonts w:ascii="Arial" w:hAnsi="Arial" w:cs="Arial"/>
          <w:sz w:val="20"/>
          <w:szCs w:val="20"/>
        </w:rPr>
      </w:pPr>
      <w:r w:rsidRPr="00A6401E">
        <w:rPr>
          <w:rFonts w:ascii="Arial" w:hAnsi="Arial" w:cs="Arial"/>
          <w:b/>
          <w:bCs/>
          <w:sz w:val="20"/>
          <w:szCs w:val="20"/>
        </w:rPr>
        <w:t>Phone</w:t>
      </w:r>
      <w:r w:rsidRPr="00A6401E">
        <w:rPr>
          <w:rFonts w:ascii="Arial" w:hAnsi="Arial" w:cs="Arial"/>
          <w:b/>
          <w:bCs/>
          <w:sz w:val="20"/>
          <w:szCs w:val="20"/>
        </w:rPr>
        <w:tab/>
      </w:r>
      <w:r w:rsidRPr="00A6401E">
        <w:rPr>
          <w:rFonts w:ascii="Arial" w:hAnsi="Arial" w:cs="Arial"/>
          <w:b/>
          <w:bCs/>
          <w:sz w:val="20"/>
          <w:szCs w:val="20"/>
        </w:rPr>
        <w:tab/>
      </w:r>
      <w:r w:rsidRPr="00A6401E">
        <w:rPr>
          <w:rFonts w:ascii="Arial" w:hAnsi="Arial" w:cs="Arial"/>
          <w:b/>
          <w:bCs/>
          <w:sz w:val="20"/>
          <w:szCs w:val="20"/>
        </w:rPr>
        <w:tab/>
      </w:r>
      <w:r w:rsidRPr="00A6401E">
        <w:rPr>
          <w:rFonts w:ascii="Arial" w:hAnsi="Arial" w:cs="Arial"/>
          <w:b/>
          <w:bCs/>
          <w:sz w:val="20"/>
          <w:szCs w:val="20"/>
        </w:rPr>
        <w:tab/>
        <w:t>:</w:t>
      </w:r>
      <w:r w:rsidRPr="00A6401E">
        <w:rPr>
          <w:rFonts w:ascii="Arial" w:hAnsi="Arial" w:cs="Arial"/>
          <w:sz w:val="20"/>
          <w:szCs w:val="20"/>
        </w:rPr>
        <w:t xml:space="preserve"> _____________________Fax_____________________________________</w:t>
      </w:r>
    </w:p>
    <w:p w:rsidR="00264121" w:rsidRDefault="00264121" w:rsidP="00692103">
      <w:pPr>
        <w:rPr>
          <w:rFonts w:ascii="Arial" w:hAnsi="Arial" w:cs="Arial"/>
          <w:b/>
          <w:bCs/>
          <w:sz w:val="20"/>
          <w:szCs w:val="20"/>
        </w:rPr>
      </w:pPr>
    </w:p>
    <w:p w:rsidR="00264121" w:rsidRPr="00A6401E" w:rsidRDefault="00264121" w:rsidP="00692103">
      <w:pPr>
        <w:rPr>
          <w:rFonts w:ascii="Arial" w:hAnsi="Arial" w:cs="Arial"/>
          <w:sz w:val="20"/>
          <w:szCs w:val="20"/>
        </w:rPr>
      </w:pPr>
      <w:r w:rsidRPr="00A6401E">
        <w:rPr>
          <w:rFonts w:ascii="Arial" w:hAnsi="Arial" w:cs="Arial"/>
          <w:b/>
          <w:bCs/>
          <w:sz w:val="20"/>
          <w:szCs w:val="20"/>
        </w:rPr>
        <w:t>Email</w:t>
      </w:r>
      <w:r w:rsidRPr="00A6401E">
        <w:rPr>
          <w:rFonts w:ascii="Arial" w:hAnsi="Arial" w:cs="Arial"/>
          <w:b/>
          <w:bCs/>
          <w:sz w:val="20"/>
          <w:szCs w:val="20"/>
        </w:rPr>
        <w:tab/>
      </w:r>
      <w:r w:rsidRPr="00A6401E">
        <w:rPr>
          <w:rFonts w:ascii="Arial" w:hAnsi="Arial" w:cs="Arial"/>
          <w:b/>
          <w:bCs/>
          <w:sz w:val="20"/>
          <w:szCs w:val="20"/>
        </w:rPr>
        <w:tab/>
      </w:r>
      <w:r w:rsidRPr="00A6401E">
        <w:rPr>
          <w:rFonts w:ascii="Arial" w:hAnsi="Arial" w:cs="Arial"/>
          <w:b/>
          <w:bCs/>
          <w:sz w:val="20"/>
          <w:szCs w:val="20"/>
        </w:rPr>
        <w:tab/>
      </w:r>
      <w:r w:rsidRPr="00A6401E">
        <w:rPr>
          <w:rFonts w:ascii="Arial" w:hAnsi="Arial" w:cs="Arial"/>
          <w:b/>
          <w:bCs/>
          <w:sz w:val="20"/>
          <w:szCs w:val="20"/>
        </w:rPr>
        <w:tab/>
        <w:t xml:space="preserve">: </w:t>
      </w:r>
      <w:r w:rsidRPr="00A6401E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264121" w:rsidRPr="00A6401E" w:rsidRDefault="00264121" w:rsidP="00730211">
      <w:pPr>
        <w:ind w:right="-18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264121" w:rsidRPr="00A6401E" w:rsidRDefault="00264121" w:rsidP="00692103">
      <w:pPr>
        <w:rPr>
          <w:b/>
          <w:bCs/>
          <w:color w:val="0000FF"/>
          <w:sz w:val="20"/>
          <w:szCs w:val="20"/>
        </w:rPr>
      </w:pPr>
      <w:r w:rsidRPr="00A6401E">
        <w:rPr>
          <w:b/>
          <w:bCs/>
          <w:color w:val="0000FF"/>
          <w:sz w:val="20"/>
          <w:szCs w:val="20"/>
        </w:rPr>
        <w:t xml:space="preserve">We are enclosing herewith a Cheque/DD No ____________________________________ dated   _____________   </w:t>
      </w:r>
    </w:p>
    <w:p w:rsidR="00264121" w:rsidRPr="00A6401E" w:rsidRDefault="00264121" w:rsidP="00692103">
      <w:pPr>
        <w:rPr>
          <w:b/>
          <w:bCs/>
          <w:color w:val="0000FF"/>
          <w:sz w:val="20"/>
          <w:szCs w:val="20"/>
        </w:rPr>
      </w:pPr>
    </w:p>
    <w:p w:rsidR="00264121" w:rsidRPr="00A6401E" w:rsidRDefault="00264121" w:rsidP="00692103">
      <w:pPr>
        <w:rPr>
          <w:b/>
          <w:bCs/>
          <w:color w:val="0000FF"/>
          <w:sz w:val="20"/>
          <w:szCs w:val="20"/>
        </w:rPr>
      </w:pPr>
      <w:r w:rsidRPr="00A6401E">
        <w:rPr>
          <w:b/>
          <w:bCs/>
          <w:color w:val="0000FF"/>
          <w:sz w:val="20"/>
          <w:szCs w:val="20"/>
        </w:rPr>
        <w:t xml:space="preserve">for Rs.______________ drawn on ________________ in favour  of  “HR Guru Associates” payable at  Delhi.  </w:t>
      </w:r>
    </w:p>
    <w:p w:rsidR="00264121" w:rsidRPr="00A6401E" w:rsidRDefault="00264121" w:rsidP="00692103">
      <w:pPr>
        <w:rPr>
          <w:rStyle w:val="Strong"/>
          <w:rFonts w:ascii="Arial" w:hAnsi="Arial" w:cs="Arial"/>
          <w:color w:val="0000FF"/>
          <w:sz w:val="20"/>
          <w:szCs w:val="20"/>
        </w:rPr>
      </w:pPr>
    </w:p>
    <w:p w:rsidR="00264121" w:rsidRPr="00A6401E" w:rsidRDefault="00264121" w:rsidP="00692103">
      <w:pPr>
        <w:rPr>
          <w:rFonts w:ascii="Arial" w:hAnsi="Arial" w:cs="Arial"/>
          <w:sz w:val="20"/>
          <w:szCs w:val="20"/>
        </w:rPr>
      </w:pPr>
      <w:r w:rsidRPr="00A6401E">
        <w:rPr>
          <w:rFonts w:ascii="Arial" w:hAnsi="Arial" w:cs="Arial"/>
          <w:b/>
          <w:bCs/>
          <w:color w:val="0000FF"/>
          <w:sz w:val="20"/>
          <w:szCs w:val="20"/>
        </w:rPr>
        <w:t>Sponsoring  Authority</w:t>
      </w:r>
      <w:r w:rsidRPr="00A6401E">
        <w:rPr>
          <w:rFonts w:ascii="Arial" w:hAnsi="Arial" w:cs="Arial"/>
          <w:color w:val="0000FF"/>
          <w:sz w:val="20"/>
          <w:szCs w:val="20"/>
        </w:rPr>
        <w:t xml:space="preserve"> __________________________ </w:t>
      </w:r>
      <w:r w:rsidRPr="00A6401E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Date:</w:t>
      </w:r>
      <w:r w:rsidRPr="00A6401E">
        <w:rPr>
          <w:rFonts w:ascii="Arial" w:hAnsi="Arial" w:cs="Arial"/>
          <w:color w:val="0000FF"/>
          <w:sz w:val="20"/>
          <w:szCs w:val="20"/>
        </w:rPr>
        <w:t xml:space="preserve"> ____________________________________</w:t>
      </w:r>
    </w:p>
    <w:p w:rsidR="00264121" w:rsidRPr="00A6401E" w:rsidRDefault="00264121" w:rsidP="00730211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264121" w:rsidRPr="00A6401E" w:rsidRDefault="00264121" w:rsidP="0080323A">
      <w:pPr>
        <w:numPr>
          <w:ilvl w:val="0"/>
          <w:numId w:val="6"/>
        </w:numPr>
        <w:rPr>
          <w:rFonts w:ascii="Arial" w:hAnsi="Arial" w:cs="Arial"/>
          <w:i/>
          <w:iCs/>
          <w:sz w:val="20"/>
          <w:szCs w:val="20"/>
        </w:rPr>
      </w:pPr>
      <w:r w:rsidRPr="00A6401E">
        <w:rPr>
          <w:rFonts w:ascii="Arial" w:hAnsi="Arial" w:cs="Arial"/>
          <w:i/>
          <w:iCs/>
          <w:sz w:val="20"/>
          <w:szCs w:val="20"/>
        </w:rPr>
        <w:t>Participation fee is non-refundable. However, change in nomination is allowed</w:t>
      </w:r>
    </w:p>
    <w:p w:rsidR="00264121" w:rsidRPr="00A6401E" w:rsidRDefault="00264121" w:rsidP="000C4ED0">
      <w:pPr>
        <w:ind w:left="900"/>
        <w:rPr>
          <w:sz w:val="20"/>
          <w:szCs w:val="20"/>
        </w:rPr>
      </w:pPr>
      <w:r w:rsidRPr="00A6401E">
        <w:rPr>
          <w:rFonts w:ascii="Arial" w:hAnsi="Arial" w:cs="Arial"/>
          <w:i/>
          <w:iCs/>
          <w:sz w:val="20"/>
          <w:szCs w:val="20"/>
        </w:rPr>
        <w:t xml:space="preserve">PLEASE FAX THIS TO 011-22611788  OR E-MAIL/ SEND BY COURIER ASAP. </w:t>
      </w:r>
    </w:p>
    <w:sectPr w:rsidR="00264121" w:rsidRPr="00A6401E" w:rsidSect="00692103">
      <w:pgSz w:w="12240" w:h="20160" w:code="5"/>
      <w:pgMar w:top="144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D46"/>
    <w:multiLevelType w:val="hybridMultilevel"/>
    <w:tmpl w:val="E99805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E94600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8A0DE3"/>
    <w:multiLevelType w:val="hybridMultilevel"/>
    <w:tmpl w:val="E53CC3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CB6BF1"/>
    <w:multiLevelType w:val="multilevel"/>
    <w:tmpl w:val="99862A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F6659F"/>
    <w:multiLevelType w:val="hybridMultilevel"/>
    <w:tmpl w:val="9F9C9FC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C0D51D7"/>
    <w:multiLevelType w:val="hybridMultilevel"/>
    <w:tmpl w:val="F83829FE"/>
    <w:lvl w:ilvl="0" w:tplc="04090005">
      <w:start w:val="1"/>
      <w:numFmt w:val="bullet"/>
      <w:lvlText w:val=""/>
      <w:lvlJc w:val="left"/>
      <w:pPr>
        <w:tabs>
          <w:tab w:val="num" w:pos="1244"/>
        </w:tabs>
        <w:ind w:left="1244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cs="Wingdings" w:hint="default"/>
      </w:rPr>
    </w:lvl>
  </w:abstractNum>
  <w:abstractNum w:abstractNumId="5">
    <w:nsid w:val="20830781"/>
    <w:multiLevelType w:val="hybridMultilevel"/>
    <w:tmpl w:val="1116EA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2154A47"/>
    <w:multiLevelType w:val="hybridMultilevel"/>
    <w:tmpl w:val="771CDDF0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7">
    <w:nsid w:val="2DB951A8"/>
    <w:multiLevelType w:val="hybridMultilevel"/>
    <w:tmpl w:val="409CFFBC"/>
    <w:lvl w:ilvl="0" w:tplc="0409000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cs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4357"/>
        </w:tabs>
        <w:ind w:left="4357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57"/>
        </w:tabs>
        <w:ind w:left="795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77"/>
        </w:tabs>
        <w:ind w:left="86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97"/>
        </w:tabs>
        <w:ind w:left="9397" w:hanging="360"/>
      </w:pPr>
      <w:rPr>
        <w:rFonts w:ascii="Wingdings" w:hAnsi="Wingdings" w:cs="Wingdings" w:hint="default"/>
      </w:rPr>
    </w:lvl>
  </w:abstractNum>
  <w:abstractNum w:abstractNumId="8">
    <w:nsid w:val="32F054BE"/>
    <w:multiLevelType w:val="hybridMultilevel"/>
    <w:tmpl w:val="65D4F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B53137E"/>
    <w:multiLevelType w:val="multilevel"/>
    <w:tmpl w:val="FBC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359C0"/>
    <w:multiLevelType w:val="hybridMultilevel"/>
    <w:tmpl w:val="D8E2091A"/>
    <w:lvl w:ilvl="0" w:tplc="0409000B">
      <w:start w:val="1"/>
      <w:numFmt w:val="bullet"/>
      <w:lvlText w:val=""/>
      <w:lvlJc w:val="left"/>
      <w:pPr>
        <w:tabs>
          <w:tab w:val="num" w:pos="3637"/>
        </w:tabs>
        <w:ind w:left="3637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DB31575"/>
    <w:multiLevelType w:val="hybridMultilevel"/>
    <w:tmpl w:val="86BAF7E0"/>
    <w:lvl w:ilvl="0" w:tplc="4490B6A0">
      <w:start w:val="6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0F406B"/>
    <w:multiLevelType w:val="hybridMultilevel"/>
    <w:tmpl w:val="63565492"/>
    <w:lvl w:ilvl="0" w:tplc="C59EC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3DD4EA1"/>
    <w:multiLevelType w:val="hybridMultilevel"/>
    <w:tmpl w:val="8C2019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200427"/>
    <w:multiLevelType w:val="hybridMultilevel"/>
    <w:tmpl w:val="077A3D12"/>
    <w:lvl w:ilvl="0" w:tplc="0409000B">
      <w:start w:val="1"/>
      <w:numFmt w:val="bullet"/>
      <w:lvlText w:val="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3120"/>
        </w:tabs>
        <w:ind w:left="312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cs="Wingdings" w:hint="default"/>
      </w:rPr>
    </w:lvl>
  </w:abstractNum>
  <w:abstractNum w:abstractNumId="15">
    <w:nsid w:val="7DB54CFD"/>
    <w:multiLevelType w:val="hybridMultilevel"/>
    <w:tmpl w:val="99862A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5"/>
  </w:num>
  <w:num w:numId="11">
    <w:abstractNumId w:val="2"/>
  </w:num>
  <w:num w:numId="12">
    <w:abstractNumId w:val="10"/>
  </w:num>
  <w:num w:numId="13">
    <w:abstractNumId w:val="14"/>
  </w:num>
  <w:num w:numId="14">
    <w:abstractNumId w:val="14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isplayBackgroundShape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211"/>
    <w:rsid w:val="00000624"/>
    <w:rsid w:val="00003417"/>
    <w:rsid w:val="00017E1F"/>
    <w:rsid w:val="00031530"/>
    <w:rsid w:val="00031749"/>
    <w:rsid w:val="00032B30"/>
    <w:rsid w:val="000471E3"/>
    <w:rsid w:val="00054FD3"/>
    <w:rsid w:val="00055EE7"/>
    <w:rsid w:val="000649C1"/>
    <w:rsid w:val="00066021"/>
    <w:rsid w:val="00067009"/>
    <w:rsid w:val="0007263D"/>
    <w:rsid w:val="00084AA8"/>
    <w:rsid w:val="00095300"/>
    <w:rsid w:val="000A1482"/>
    <w:rsid w:val="000A4ACA"/>
    <w:rsid w:val="000B16EB"/>
    <w:rsid w:val="000C4ED0"/>
    <w:rsid w:val="000C5645"/>
    <w:rsid w:val="000D670F"/>
    <w:rsid w:val="000F3B1E"/>
    <w:rsid w:val="00101F33"/>
    <w:rsid w:val="0010720A"/>
    <w:rsid w:val="00115153"/>
    <w:rsid w:val="00132BAD"/>
    <w:rsid w:val="00133B29"/>
    <w:rsid w:val="00153545"/>
    <w:rsid w:val="00157F76"/>
    <w:rsid w:val="001649AA"/>
    <w:rsid w:val="00186EA4"/>
    <w:rsid w:val="001A2CAC"/>
    <w:rsid w:val="001C4A4A"/>
    <w:rsid w:val="001C5742"/>
    <w:rsid w:val="002153C1"/>
    <w:rsid w:val="002155DC"/>
    <w:rsid w:val="002259BF"/>
    <w:rsid w:val="00231EC9"/>
    <w:rsid w:val="00253C6E"/>
    <w:rsid w:val="00264121"/>
    <w:rsid w:val="00272D81"/>
    <w:rsid w:val="0029725A"/>
    <w:rsid w:val="00297698"/>
    <w:rsid w:val="002B42F0"/>
    <w:rsid w:val="002C17AD"/>
    <w:rsid w:val="002C3C3E"/>
    <w:rsid w:val="002D3420"/>
    <w:rsid w:val="002F1174"/>
    <w:rsid w:val="002F508E"/>
    <w:rsid w:val="0030194F"/>
    <w:rsid w:val="00302BDB"/>
    <w:rsid w:val="003038B0"/>
    <w:rsid w:val="003154C3"/>
    <w:rsid w:val="003375D0"/>
    <w:rsid w:val="00340C3E"/>
    <w:rsid w:val="00346564"/>
    <w:rsid w:val="003575D9"/>
    <w:rsid w:val="00360FA0"/>
    <w:rsid w:val="003775BF"/>
    <w:rsid w:val="0038132E"/>
    <w:rsid w:val="00390574"/>
    <w:rsid w:val="00395623"/>
    <w:rsid w:val="003A2B3F"/>
    <w:rsid w:val="003B27BD"/>
    <w:rsid w:val="003B5986"/>
    <w:rsid w:val="003C29BC"/>
    <w:rsid w:val="003C5830"/>
    <w:rsid w:val="003D1B0B"/>
    <w:rsid w:val="003D6CFD"/>
    <w:rsid w:val="003E414C"/>
    <w:rsid w:val="003E5F6C"/>
    <w:rsid w:val="004067F9"/>
    <w:rsid w:val="004149EA"/>
    <w:rsid w:val="00415516"/>
    <w:rsid w:val="004156A7"/>
    <w:rsid w:val="00420205"/>
    <w:rsid w:val="00431C18"/>
    <w:rsid w:val="004332EB"/>
    <w:rsid w:val="004545F0"/>
    <w:rsid w:val="00455F06"/>
    <w:rsid w:val="004602D0"/>
    <w:rsid w:val="0047007A"/>
    <w:rsid w:val="00470FFC"/>
    <w:rsid w:val="004742E7"/>
    <w:rsid w:val="00476B06"/>
    <w:rsid w:val="004828EA"/>
    <w:rsid w:val="0049563E"/>
    <w:rsid w:val="004A3553"/>
    <w:rsid w:val="004B3B71"/>
    <w:rsid w:val="004C52C8"/>
    <w:rsid w:val="004E30BC"/>
    <w:rsid w:val="00504B71"/>
    <w:rsid w:val="005163BB"/>
    <w:rsid w:val="00521072"/>
    <w:rsid w:val="00522252"/>
    <w:rsid w:val="00522D4D"/>
    <w:rsid w:val="00542A29"/>
    <w:rsid w:val="00554505"/>
    <w:rsid w:val="005563F0"/>
    <w:rsid w:val="00570D84"/>
    <w:rsid w:val="005722C8"/>
    <w:rsid w:val="00591397"/>
    <w:rsid w:val="0059791C"/>
    <w:rsid w:val="005A7A21"/>
    <w:rsid w:val="005B5854"/>
    <w:rsid w:val="005B6D2C"/>
    <w:rsid w:val="005C7730"/>
    <w:rsid w:val="005C78B8"/>
    <w:rsid w:val="00600226"/>
    <w:rsid w:val="00606FC2"/>
    <w:rsid w:val="0061173B"/>
    <w:rsid w:val="00612010"/>
    <w:rsid w:val="00616290"/>
    <w:rsid w:val="006162C1"/>
    <w:rsid w:val="0064469D"/>
    <w:rsid w:val="0064682D"/>
    <w:rsid w:val="00662084"/>
    <w:rsid w:val="00664092"/>
    <w:rsid w:val="0066725E"/>
    <w:rsid w:val="00681EA3"/>
    <w:rsid w:val="006821F3"/>
    <w:rsid w:val="00682EFF"/>
    <w:rsid w:val="00692103"/>
    <w:rsid w:val="006A4210"/>
    <w:rsid w:val="006B0E81"/>
    <w:rsid w:val="006B213D"/>
    <w:rsid w:val="006C1A8D"/>
    <w:rsid w:val="006C29B4"/>
    <w:rsid w:val="006C78DF"/>
    <w:rsid w:val="006E42F4"/>
    <w:rsid w:val="006F63CA"/>
    <w:rsid w:val="00716C5E"/>
    <w:rsid w:val="00730211"/>
    <w:rsid w:val="00732B92"/>
    <w:rsid w:val="00740F0C"/>
    <w:rsid w:val="00741C32"/>
    <w:rsid w:val="00747B2A"/>
    <w:rsid w:val="00750F48"/>
    <w:rsid w:val="007820E0"/>
    <w:rsid w:val="00783691"/>
    <w:rsid w:val="00792AC7"/>
    <w:rsid w:val="00793181"/>
    <w:rsid w:val="00795D53"/>
    <w:rsid w:val="00797CA0"/>
    <w:rsid w:val="007B0015"/>
    <w:rsid w:val="007C1E94"/>
    <w:rsid w:val="007C28DF"/>
    <w:rsid w:val="007C6C86"/>
    <w:rsid w:val="007D04E4"/>
    <w:rsid w:val="007D1B5B"/>
    <w:rsid w:val="007E58AB"/>
    <w:rsid w:val="007F10BF"/>
    <w:rsid w:val="007F6EF1"/>
    <w:rsid w:val="00801B78"/>
    <w:rsid w:val="0080323A"/>
    <w:rsid w:val="00807F1E"/>
    <w:rsid w:val="0081595D"/>
    <w:rsid w:val="00816A17"/>
    <w:rsid w:val="008566A2"/>
    <w:rsid w:val="00862DF8"/>
    <w:rsid w:val="00863461"/>
    <w:rsid w:val="0086545E"/>
    <w:rsid w:val="00890D6D"/>
    <w:rsid w:val="00890F29"/>
    <w:rsid w:val="008A3F83"/>
    <w:rsid w:val="008B73C0"/>
    <w:rsid w:val="008C3D4D"/>
    <w:rsid w:val="008C48E7"/>
    <w:rsid w:val="008C4A2C"/>
    <w:rsid w:val="008C5748"/>
    <w:rsid w:val="008D053F"/>
    <w:rsid w:val="008D4D2F"/>
    <w:rsid w:val="008E52E8"/>
    <w:rsid w:val="008F12CA"/>
    <w:rsid w:val="00900E3F"/>
    <w:rsid w:val="00901031"/>
    <w:rsid w:val="0090125F"/>
    <w:rsid w:val="0091112A"/>
    <w:rsid w:val="00911427"/>
    <w:rsid w:val="00912E57"/>
    <w:rsid w:val="00934414"/>
    <w:rsid w:val="009554B8"/>
    <w:rsid w:val="00960B50"/>
    <w:rsid w:val="00962103"/>
    <w:rsid w:val="00992052"/>
    <w:rsid w:val="009B2F02"/>
    <w:rsid w:val="009B37B6"/>
    <w:rsid w:val="009B4FDA"/>
    <w:rsid w:val="009B6FBA"/>
    <w:rsid w:val="00A260EF"/>
    <w:rsid w:val="00A37B5F"/>
    <w:rsid w:val="00A56F81"/>
    <w:rsid w:val="00A6401E"/>
    <w:rsid w:val="00A6625D"/>
    <w:rsid w:val="00A709BC"/>
    <w:rsid w:val="00A71B0D"/>
    <w:rsid w:val="00A759F7"/>
    <w:rsid w:val="00A804FB"/>
    <w:rsid w:val="00A94977"/>
    <w:rsid w:val="00A954D6"/>
    <w:rsid w:val="00AE66F8"/>
    <w:rsid w:val="00B01358"/>
    <w:rsid w:val="00B01AF4"/>
    <w:rsid w:val="00B0425E"/>
    <w:rsid w:val="00B16A72"/>
    <w:rsid w:val="00B32C50"/>
    <w:rsid w:val="00B330B1"/>
    <w:rsid w:val="00B33415"/>
    <w:rsid w:val="00B343E5"/>
    <w:rsid w:val="00B409F4"/>
    <w:rsid w:val="00B43514"/>
    <w:rsid w:val="00B5126B"/>
    <w:rsid w:val="00B527ED"/>
    <w:rsid w:val="00B52DE5"/>
    <w:rsid w:val="00B74C7D"/>
    <w:rsid w:val="00B7528B"/>
    <w:rsid w:val="00B7737A"/>
    <w:rsid w:val="00B80FE9"/>
    <w:rsid w:val="00B83A92"/>
    <w:rsid w:val="00B83F9B"/>
    <w:rsid w:val="00BB430D"/>
    <w:rsid w:val="00BB6D90"/>
    <w:rsid w:val="00BC732D"/>
    <w:rsid w:val="00BD3A7E"/>
    <w:rsid w:val="00BE4E93"/>
    <w:rsid w:val="00BE73C6"/>
    <w:rsid w:val="00C16AA2"/>
    <w:rsid w:val="00C5372D"/>
    <w:rsid w:val="00C542CC"/>
    <w:rsid w:val="00C623B0"/>
    <w:rsid w:val="00C776FA"/>
    <w:rsid w:val="00C9128E"/>
    <w:rsid w:val="00CC633E"/>
    <w:rsid w:val="00CE4D8C"/>
    <w:rsid w:val="00CE569C"/>
    <w:rsid w:val="00CF6C86"/>
    <w:rsid w:val="00D0693A"/>
    <w:rsid w:val="00D115BC"/>
    <w:rsid w:val="00D130C7"/>
    <w:rsid w:val="00D14E73"/>
    <w:rsid w:val="00D1524E"/>
    <w:rsid w:val="00D177A9"/>
    <w:rsid w:val="00D218BE"/>
    <w:rsid w:val="00D405B9"/>
    <w:rsid w:val="00D616CB"/>
    <w:rsid w:val="00D741E0"/>
    <w:rsid w:val="00D9288F"/>
    <w:rsid w:val="00DA2E84"/>
    <w:rsid w:val="00DA3D52"/>
    <w:rsid w:val="00DA73D2"/>
    <w:rsid w:val="00DB7B89"/>
    <w:rsid w:val="00DF454E"/>
    <w:rsid w:val="00E06BA6"/>
    <w:rsid w:val="00E1090C"/>
    <w:rsid w:val="00E14886"/>
    <w:rsid w:val="00E16356"/>
    <w:rsid w:val="00E2208B"/>
    <w:rsid w:val="00E22B58"/>
    <w:rsid w:val="00E251C7"/>
    <w:rsid w:val="00E30D7D"/>
    <w:rsid w:val="00E42C0A"/>
    <w:rsid w:val="00E534AD"/>
    <w:rsid w:val="00E62A64"/>
    <w:rsid w:val="00E7487B"/>
    <w:rsid w:val="00E757B7"/>
    <w:rsid w:val="00E83695"/>
    <w:rsid w:val="00E94E17"/>
    <w:rsid w:val="00EA02FF"/>
    <w:rsid w:val="00EA289D"/>
    <w:rsid w:val="00EB38F5"/>
    <w:rsid w:val="00EE0EEA"/>
    <w:rsid w:val="00EF31CA"/>
    <w:rsid w:val="00EF4ADB"/>
    <w:rsid w:val="00EF4C1E"/>
    <w:rsid w:val="00EF76BD"/>
    <w:rsid w:val="00F00507"/>
    <w:rsid w:val="00F0623D"/>
    <w:rsid w:val="00F31E7B"/>
    <w:rsid w:val="00F36F40"/>
    <w:rsid w:val="00F42A16"/>
    <w:rsid w:val="00F704E1"/>
    <w:rsid w:val="00F7346C"/>
    <w:rsid w:val="00F73D41"/>
    <w:rsid w:val="00F76337"/>
    <w:rsid w:val="00F917B0"/>
    <w:rsid w:val="00F973B1"/>
    <w:rsid w:val="00FB32F1"/>
    <w:rsid w:val="00FC7FF4"/>
    <w:rsid w:val="00FD476D"/>
    <w:rsid w:val="00FE1A11"/>
    <w:rsid w:val="00FE66BE"/>
    <w:rsid w:val="00FF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0211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41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02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02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3021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730211"/>
    <w:pPr>
      <w:jc w:val="both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3021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73021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30211"/>
    <w:rPr>
      <w:b/>
      <w:bCs/>
    </w:rPr>
  </w:style>
  <w:style w:type="character" w:styleId="Hyperlink">
    <w:name w:val="Hyperlink"/>
    <w:basedOn w:val="DefaultParagraphFont"/>
    <w:uiPriority w:val="99"/>
    <w:rsid w:val="00730211"/>
    <w:rPr>
      <w:color w:val="0000FF"/>
      <w:u w:val="single"/>
    </w:rPr>
  </w:style>
  <w:style w:type="table" w:styleId="TableGrid">
    <w:name w:val="Table Grid"/>
    <w:basedOn w:val="TableNormal"/>
    <w:uiPriority w:val="99"/>
    <w:rsid w:val="007302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-text-bold1">
    <w:name w:val="body-text-bold1"/>
    <w:basedOn w:val="DefaultParagraphFont"/>
    <w:uiPriority w:val="99"/>
    <w:rsid w:val="003038B0"/>
    <w:rPr>
      <w:rFonts w:ascii="Verdana" w:hAnsi="Verdana" w:cs="Verdana"/>
      <w:b/>
      <w:bCs/>
      <w:color w:val="auto"/>
      <w:sz w:val="20"/>
      <w:szCs w:val="20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3E414C"/>
    <w:rPr>
      <w:i/>
      <w:iCs/>
    </w:rPr>
  </w:style>
  <w:style w:type="paragraph" w:styleId="Footer">
    <w:name w:val="footer"/>
    <w:basedOn w:val="Normal"/>
    <w:link w:val="FooterChar"/>
    <w:uiPriority w:val="99"/>
    <w:rsid w:val="00157F76"/>
    <w:pPr>
      <w:widowControl w:val="0"/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6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hrguruassociat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@hrguruassociates.com" TargetMode="External"/><Relationship Id="rId5" Type="http://schemas.openxmlformats.org/officeDocument/2006/relationships/hyperlink" Target="mailto:trg@hrguruassociate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402</Words>
  <Characters>2292</Characters>
  <Application>Microsoft Office Outlook</Application>
  <DocSecurity>0</DocSecurity>
  <Lines>0</Lines>
  <Paragraphs>0</Paragraphs>
  <ScaleCrop>false</ScaleCrop>
  <Company>NCR CHAMBER OF COMMERCE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</dc:title>
  <dc:subject/>
  <dc:creator>Bharat</dc:creator>
  <cp:keywords/>
  <dc:description/>
  <cp:lastModifiedBy>Eminds</cp:lastModifiedBy>
  <cp:revision>2</cp:revision>
  <cp:lastPrinted>2011-01-30T16:23:00Z</cp:lastPrinted>
  <dcterms:created xsi:type="dcterms:W3CDTF">2011-04-26T09:02:00Z</dcterms:created>
  <dcterms:modified xsi:type="dcterms:W3CDTF">2011-04-26T09:03:00Z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162495105</vt:i4>
  </property>
  <property fmtid="{D5CDD505-2E9C-101B-9397-08002B2CF9AE}" pid="3" name="_EmailSubject">
    <vt:lpwstr>FTP Workshop on Thursday 17 Sept., 09</vt:lpwstr>
  </property>
  <property fmtid="{D5CDD505-2E9C-101B-9397-08002B2CF9AE}" pid="4" name="_AuthorEmail">
    <vt:lpwstr>services@mberg.org</vt:lpwstr>
  </property>
  <property fmtid="{D5CDD505-2E9C-101B-9397-08002B2CF9AE}" pid="5" name="_AuthorEmailDisplayName">
    <vt:lpwstr>K.K. MALHOTRA</vt:lpwstr>
  </property>
  <property fmtid="{D5CDD505-2E9C-101B-9397-08002B2CF9AE}" pid="6" name="_ReviewingToolsShownOnce">
    <vt:lpwstr/>
  </property>
</Properties>
</file>